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D2" w:rsidRDefault="005454D2" w:rsidP="00D019C7">
      <w:pPr>
        <w:rPr>
          <w:b/>
          <w:sz w:val="22"/>
          <w:szCs w:val="22"/>
        </w:rPr>
      </w:pPr>
    </w:p>
    <w:p w:rsidR="00A5174D" w:rsidRPr="005454D2" w:rsidRDefault="00D019C7" w:rsidP="00D019C7">
      <w:pPr>
        <w:rPr>
          <w:sz w:val="24"/>
          <w:szCs w:val="24"/>
          <w:u w:val="single"/>
        </w:rPr>
      </w:pPr>
      <w:r w:rsidRPr="005454D2">
        <w:rPr>
          <w:b/>
          <w:sz w:val="24"/>
          <w:szCs w:val="24"/>
          <w:u w:val="single"/>
        </w:rPr>
        <w:t>PŘIHLÁŠKA DO VÝBĚROVÉHO ŘÍZENÍ</w:t>
      </w:r>
    </w:p>
    <w:p w:rsidR="00D019C7" w:rsidRDefault="00D019C7" w:rsidP="00D019C7">
      <w:pPr>
        <w:rPr>
          <w:sz w:val="22"/>
          <w:szCs w:val="22"/>
        </w:rPr>
      </w:pPr>
    </w:p>
    <w:p w:rsidR="00D019C7" w:rsidRDefault="00D019C7" w:rsidP="00D019C7">
      <w:pPr>
        <w:rPr>
          <w:sz w:val="22"/>
          <w:szCs w:val="22"/>
        </w:rPr>
      </w:pPr>
    </w:p>
    <w:p w:rsidR="00D019C7" w:rsidRDefault="00D019C7" w:rsidP="00D019C7">
      <w:pPr>
        <w:rPr>
          <w:sz w:val="22"/>
          <w:szCs w:val="22"/>
        </w:rPr>
      </w:pPr>
      <w:r>
        <w:rPr>
          <w:sz w:val="22"/>
          <w:szCs w:val="22"/>
        </w:rPr>
        <w:t>Na základě zveřejněné nabídky</w:t>
      </w:r>
      <w:r w:rsidR="002B0444">
        <w:rPr>
          <w:sz w:val="22"/>
          <w:szCs w:val="22"/>
        </w:rPr>
        <w:t xml:space="preserve"> se přihlašuji na</w:t>
      </w:r>
    </w:p>
    <w:p w:rsidR="00D019C7" w:rsidRDefault="00D019C7" w:rsidP="00D019C7">
      <w:pPr>
        <w:rPr>
          <w:sz w:val="22"/>
          <w:szCs w:val="22"/>
        </w:rPr>
      </w:pPr>
    </w:p>
    <w:p w:rsidR="00D019C7" w:rsidRPr="00D019C7" w:rsidRDefault="002B0444" w:rsidP="005454D2">
      <w:pPr>
        <w:tabs>
          <w:tab w:val="left" w:pos="297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pozici/zahraniční mobilitu</w:t>
      </w:r>
      <w:r w:rsidR="00D019C7">
        <w:rPr>
          <w:b/>
          <w:sz w:val="22"/>
          <w:szCs w:val="22"/>
        </w:rPr>
        <w:tab/>
      </w:r>
      <w:r w:rsidR="005454D2">
        <w:rPr>
          <w:b/>
          <w:sz w:val="22"/>
          <w:szCs w:val="22"/>
        </w:rPr>
        <w:t>………………………………………………………………………</w:t>
      </w:r>
    </w:p>
    <w:p w:rsidR="00D019C7" w:rsidRDefault="00D019C7" w:rsidP="005454D2">
      <w:pPr>
        <w:tabs>
          <w:tab w:val="left" w:pos="2977"/>
        </w:tabs>
        <w:rPr>
          <w:sz w:val="22"/>
          <w:szCs w:val="22"/>
        </w:rPr>
      </w:pPr>
    </w:p>
    <w:p w:rsidR="00D019C7" w:rsidRDefault="00D019C7" w:rsidP="005454D2">
      <w:pPr>
        <w:tabs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>na fakultě univerzity</w:t>
      </w:r>
      <w:r w:rsidR="005454D2">
        <w:rPr>
          <w:sz w:val="22"/>
          <w:szCs w:val="22"/>
        </w:rPr>
        <w:tab/>
        <w:t>………………………………………………………………………</w:t>
      </w:r>
    </w:p>
    <w:p w:rsidR="00D019C7" w:rsidRDefault="00D019C7" w:rsidP="005454D2">
      <w:pPr>
        <w:tabs>
          <w:tab w:val="left" w:pos="2977"/>
        </w:tabs>
        <w:rPr>
          <w:sz w:val="22"/>
          <w:szCs w:val="22"/>
        </w:rPr>
      </w:pPr>
    </w:p>
    <w:p w:rsidR="005454D2" w:rsidRDefault="005454D2" w:rsidP="005454D2">
      <w:pPr>
        <w:tabs>
          <w:tab w:val="left" w:pos="2977"/>
        </w:tabs>
        <w:rPr>
          <w:sz w:val="22"/>
          <w:szCs w:val="22"/>
        </w:rPr>
      </w:pPr>
    </w:p>
    <w:p w:rsidR="00D019C7" w:rsidRDefault="00D019C7" w:rsidP="005454D2">
      <w:pPr>
        <w:tabs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>Jméno, příjmení a titul uchazeče</w:t>
      </w:r>
      <w:r w:rsidR="005454D2">
        <w:rPr>
          <w:sz w:val="22"/>
          <w:szCs w:val="22"/>
        </w:rPr>
        <w:tab/>
        <w:t>………………………………………………………………………</w:t>
      </w:r>
    </w:p>
    <w:p w:rsidR="00D019C7" w:rsidRDefault="00D019C7" w:rsidP="005454D2">
      <w:pPr>
        <w:tabs>
          <w:tab w:val="left" w:pos="2977"/>
        </w:tabs>
        <w:rPr>
          <w:sz w:val="22"/>
          <w:szCs w:val="22"/>
        </w:rPr>
      </w:pPr>
    </w:p>
    <w:p w:rsidR="00521685" w:rsidRDefault="00521685" w:rsidP="005454D2">
      <w:pPr>
        <w:tabs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>Národnost</w:t>
      </w:r>
      <w:r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………………………………………………………………………</w:t>
      </w:r>
    </w:p>
    <w:p w:rsidR="00521685" w:rsidRDefault="00521685" w:rsidP="005454D2">
      <w:pPr>
        <w:tabs>
          <w:tab w:val="left" w:pos="2977"/>
        </w:tabs>
        <w:rPr>
          <w:sz w:val="22"/>
          <w:szCs w:val="22"/>
        </w:rPr>
      </w:pPr>
    </w:p>
    <w:p w:rsidR="00D019C7" w:rsidRDefault="00D019C7" w:rsidP="005454D2">
      <w:pPr>
        <w:tabs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>Kontaktní adresa</w:t>
      </w:r>
      <w:r w:rsidR="005454D2">
        <w:rPr>
          <w:sz w:val="22"/>
          <w:szCs w:val="22"/>
        </w:rPr>
        <w:tab/>
        <w:t>………………………………………………………………………</w:t>
      </w:r>
    </w:p>
    <w:p w:rsidR="005454D2" w:rsidRDefault="005454D2" w:rsidP="005454D2">
      <w:pPr>
        <w:tabs>
          <w:tab w:val="left" w:pos="2977"/>
        </w:tabs>
        <w:rPr>
          <w:sz w:val="22"/>
          <w:szCs w:val="22"/>
        </w:rPr>
      </w:pPr>
    </w:p>
    <w:p w:rsidR="005454D2" w:rsidRDefault="005454D2" w:rsidP="005454D2">
      <w:pPr>
        <w:tabs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</w:t>
      </w:r>
    </w:p>
    <w:p w:rsidR="005454D2" w:rsidRDefault="005454D2" w:rsidP="005454D2">
      <w:pPr>
        <w:tabs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454D2" w:rsidRDefault="005454D2" w:rsidP="005454D2">
      <w:pPr>
        <w:tabs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</w:t>
      </w:r>
    </w:p>
    <w:p w:rsidR="005454D2" w:rsidRDefault="005454D2" w:rsidP="00D019C7">
      <w:pPr>
        <w:rPr>
          <w:sz w:val="22"/>
          <w:szCs w:val="22"/>
        </w:rPr>
      </w:pPr>
    </w:p>
    <w:p w:rsidR="00D019C7" w:rsidRDefault="00D019C7" w:rsidP="005454D2">
      <w:pPr>
        <w:tabs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>E-mail</w:t>
      </w:r>
      <w:r w:rsidR="005454D2">
        <w:rPr>
          <w:sz w:val="22"/>
          <w:szCs w:val="22"/>
        </w:rPr>
        <w:tab/>
        <w:t>………………………………………………………………………</w:t>
      </w:r>
    </w:p>
    <w:p w:rsidR="00D019C7" w:rsidRDefault="00D019C7" w:rsidP="00D019C7">
      <w:pPr>
        <w:rPr>
          <w:sz w:val="22"/>
          <w:szCs w:val="22"/>
        </w:rPr>
      </w:pPr>
    </w:p>
    <w:p w:rsidR="00D019C7" w:rsidRDefault="00D019C7" w:rsidP="005454D2">
      <w:pPr>
        <w:tabs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>Telefon</w:t>
      </w:r>
      <w:r w:rsidR="005454D2">
        <w:rPr>
          <w:sz w:val="22"/>
          <w:szCs w:val="22"/>
        </w:rPr>
        <w:tab/>
        <w:t>………………………………………………………………………</w:t>
      </w:r>
    </w:p>
    <w:p w:rsidR="00D019C7" w:rsidRDefault="00D019C7" w:rsidP="00D019C7">
      <w:pPr>
        <w:rPr>
          <w:sz w:val="22"/>
          <w:szCs w:val="22"/>
        </w:rPr>
      </w:pPr>
    </w:p>
    <w:p w:rsidR="00D019C7" w:rsidRDefault="00D019C7" w:rsidP="00D019C7">
      <w:pPr>
        <w:rPr>
          <w:sz w:val="22"/>
          <w:szCs w:val="22"/>
        </w:rPr>
      </w:pPr>
    </w:p>
    <w:p w:rsidR="00D019C7" w:rsidRDefault="00521685" w:rsidP="00D019C7">
      <w:pPr>
        <w:rPr>
          <w:sz w:val="22"/>
          <w:szCs w:val="22"/>
        </w:rPr>
      </w:pPr>
      <w:r>
        <w:rPr>
          <w:sz w:val="22"/>
          <w:szCs w:val="22"/>
        </w:rPr>
        <w:t>Titul Ph.D. byl udělený dne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………………………………………………………………………</w:t>
      </w:r>
    </w:p>
    <w:p w:rsidR="00521685" w:rsidRDefault="00521685" w:rsidP="00D019C7">
      <w:pPr>
        <w:rPr>
          <w:sz w:val="22"/>
          <w:szCs w:val="22"/>
        </w:rPr>
      </w:pPr>
    </w:p>
    <w:p w:rsidR="00521685" w:rsidRDefault="00521685" w:rsidP="00D019C7">
      <w:pPr>
        <w:rPr>
          <w:sz w:val="22"/>
          <w:szCs w:val="22"/>
        </w:rPr>
      </w:pPr>
      <w:r>
        <w:rPr>
          <w:sz w:val="22"/>
          <w:szCs w:val="22"/>
        </w:rPr>
        <w:t>V jakém oboru</w:t>
      </w:r>
      <w:bookmarkStart w:id="0" w:name="_GoBack"/>
      <w:bookmarkEnd w:id="0"/>
      <w:r>
        <w:rPr>
          <w:sz w:val="22"/>
          <w:szCs w:val="22"/>
        </w:rPr>
        <w:t xml:space="preserve"> byl udělen titul </w:t>
      </w:r>
      <w:proofErr w:type="spellStart"/>
      <w:r>
        <w:rPr>
          <w:sz w:val="22"/>
          <w:szCs w:val="22"/>
        </w:rPr>
        <w:t>Ph</w:t>
      </w:r>
      <w:proofErr w:type="spellEnd"/>
      <w:r>
        <w:rPr>
          <w:sz w:val="22"/>
          <w:szCs w:val="22"/>
        </w:rPr>
        <w:t>. D.</w:t>
      </w:r>
      <w:r w:rsidRPr="00521685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</w:t>
      </w:r>
    </w:p>
    <w:p w:rsidR="00521685" w:rsidRDefault="00521685" w:rsidP="00D019C7">
      <w:pPr>
        <w:rPr>
          <w:sz w:val="22"/>
          <w:szCs w:val="22"/>
        </w:rPr>
      </w:pPr>
    </w:p>
    <w:p w:rsidR="00521685" w:rsidRDefault="00521685" w:rsidP="00D019C7">
      <w:pPr>
        <w:rPr>
          <w:sz w:val="22"/>
          <w:szCs w:val="22"/>
        </w:rPr>
      </w:pPr>
    </w:p>
    <w:p w:rsidR="00521685" w:rsidRDefault="00521685" w:rsidP="00D019C7">
      <w:pPr>
        <w:rPr>
          <w:sz w:val="22"/>
          <w:szCs w:val="22"/>
        </w:rPr>
      </w:pPr>
    </w:p>
    <w:p w:rsidR="00521685" w:rsidRDefault="00521685" w:rsidP="00D019C7">
      <w:pPr>
        <w:rPr>
          <w:sz w:val="22"/>
          <w:szCs w:val="22"/>
        </w:rPr>
      </w:pPr>
    </w:p>
    <w:p w:rsidR="00521685" w:rsidRDefault="00521685" w:rsidP="00D019C7">
      <w:pPr>
        <w:rPr>
          <w:sz w:val="22"/>
          <w:szCs w:val="22"/>
        </w:rPr>
      </w:pPr>
    </w:p>
    <w:p w:rsidR="00521685" w:rsidRDefault="00521685" w:rsidP="00D019C7">
      <w:pPr>
        <w:rPr>
          <w:sz w:val="22"/>
          <w:szCs w:val="22"/>
        </w:rPr>
      </w:pPr>
    </w:p>
    <w:p w:rsidR="00521685" w:rsidRDefault="00521685" w:rsidP="00D019C7">
      <w:pPr>
        <w:rPr>
          <w:sz w:val="22"/>
          <w:szCs w:val="22"/>
        </w:rPr>
      </w:pPr>
    </w:p>
    <w:p w:rsidR="00D019C7" w:rsidRDefault="00D019C7" w:rsidP="00D019C7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5454D2">
        <w:rPr>
          <w:sz w:val="22"/>
          <w:szCs w:val="22"/>
        </w:rPr>
        <w:t xml:space="preserve"> ……………………………. </w:t>
      </w:r>
      <w:proofErr w:type="gramStart"/>
      <w:r w:rsidR="005454D2">
        <w:rPr>
          <w:sz w:val="22"/>
          <w:szCs w:val="22"/>
        </w:rPr>
        <w:t>d</w:t>
      </w:r>
      <w:r>
        <w:rPr>
          <w:sz w:val="22"/>
          <w:szCs w:val="22"/>
        </w:rPr>
        <w:t>ne</w:t>
      </w:r>
      <w:proofErr w:type="gramEnd"/>
      <w:r w:rsidR="005454D2">
        <w:rPr>
          <w:sz w:val="22"/>
          <w:szCs w:val="22"/>
        </w:rPr>
        <w:t xml:space="preserve"> ……………………………</w:t>
      </w:r>
    </w:p>
    <w:p w:rsidR="00D019C7" w:rsidRDefault="00D019C7" w:rsidP="00D019C7">
      <w:pPr>
        <w:rPr>
          <w:sz w:val="22"/>
          <w:szCs w:val="22"/>
        </w:rPr>
      </w:pPr>
    </w:p>
    <w:p w:rsidR="00D019C7" w:rsidRPr="00D019C7" w:rsidRDefault="00D019C7" w:rsidP="00D019C7">
      <w:pPr>
        <w:rPr>
          <w:sz w:val="22"/>
          <w:szCs w:val="22"/>
        </w:rPr>
      </w:pPr>
    </w:p>
    <w:sectPr w:rsidR="00D019C7" w:rsidRPr="00D01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985" w:left="1418" w:header="708" w:footer="7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17" w:rsidRDefault="006C2817">
      <w:r>
        <w:separator/>
      </w:r>
    </w:p>
  </w:endnote>
  <w:endnote w:type="continuationSeparator" w:id="0">
    <w:p w:rsidR="006C2817" w:rsidRDefault="006C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19" w:rsidRDefault="004428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19" w:rsidRDefault="0044281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01" w:rsidRDefault="001234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17" w:rsidRDefault="006C2817">
      <w:r>
        <w:separator/>
      </w:r>
    </w:p>
  </w:footnote>
  <w:footnote w:type="continuationSeparator" w:id="0">
    <w:p w:rsidR="006C2817" w:rsidRDefault="006C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19" w:rsidRDefault="004428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19" w:rsidRDefault="004428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01" w:rsidRDefault="00B43AB7">
    <w:pPr>
      <w:pStyle w:val="Zhlav"/>
    </w:pPr>
    <w:r>
      <w:rPr>
        <w:noProof/>
      </w:rPr>
      <w:drawing>
        <wp:inline distT="0" distB="0" distL="0" distR="0">
          <wp:extent cx="1306195" cy="683260"/>
          <wp:effectExtent l="0" t="0" r="8255" b="2540"/>
          <wp:docPr id="1" name="obrázek 1" descr="D:\Šablony - podklady\hlavy-paty\UPa-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Šablony - podklady\hlavy-paty\UPa-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B7"/>
    <w:rsid w:val="00091ED1"/>
    <w:rsid w:val="00123401"/>
    <w:rsid w:val="002B0444"/>
    <w:rsid w:val="00442819"/>
    <w:rsid w:val="004D3D79"/>
    <w:rsid w:val="00521685"/>
    <w:rsid w:val="005454D2"/>
    <w:rsid w:val="006C2817"/>
    <w:rsid w:val="00786AB6"/>
    <w:rsid w:val="00A5174D"/>
    <w:rsid w:val="00A9557D"/>
    <w:rsid w:val="00B314FC"/>
    <w:rsid w:val="00B43AB7"/>
    <w:rsid w:val="00BE6472"/>
    <w:rsid w:val="00D019C7"/>
    <w:rsid w:val="00D83954"/>
    <w:rsid w:val="00D9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683F0"/>
  <w15:docId w15:val="{3F7B0354-FE33-4540-9CDF-6BD61414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customStyle="1" w:styleId="ablonyUPce2">
    <w:name w:val="Šablony UPce2"/>
    <w:basedOn w:val="ablonyUPce"/>
    <w:pPr>
      <w:jc w:val="left"/>
    </w:pPr>
  </w:style>
  <w:style w:type="paragraph" w:customStyle="1" w:styleId="ablonyUPce">
    <w:name w:val="Šablony UPce"/>
    <w:basedOn w:val="Normln"/>
    <w:pPr>
      <w:spacing w:line="300" w:lineRule="exact"/>
      <w:jc w:val="both"/>
    </w:pPr>
    <w:rPr>
      <w:sz w:val="22"/>
    </w:rPr>
  </w:style>
  <w:style w:type="paragraph" w:customStyle="1" w:styleId="ablonyUpce20">
    <w:name w:val="Šablony Upce2"/>
    <w:basedOn w:val="ablonyUPce"/>
    <w:pPr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8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on3139\AppData\Local\Temp\ormv-b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47BC-4482-485F-BCD4-387AF63C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ormv-b.dot</Template>
  <TotalTime>4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UNIVERZITA PARDUBICE</vt:lpstr>
      <vt:lpstr>UNIVERZITA PARDUBICE</vt:lpstr>
    </vt:vector>
  </TitlesOfParts>
  <Company>Univerzita Pardubice</Company>
  <LinksUpToDate>false</LinksUpToDate>
  <CharactersWithSpaces>634</CharactersWithSpaces>
  <SharedDoc>false</SharedDoc>
  <HLinks>
    <vt:vector size="12" baseType="variant">
      <vt:variant>
        <vt:i4>23330829</vt:i4>
      </vt:variant>
      <vt:variant>
        <vt:i4>1112</vt:i4>
      </vt:variant>
      <vt:variant>
        <vt:i4>1025</vt:i4>
      </vt:variant>
      <vt:variant>
        <vt:i4>1</vt:i4>
      </vt:variant>
      <vt:variant>
        <vt:lpwstr>D:\Šablony - podklady\hlavy-paty\UPa-bar.jpg</vt:lpwstr>
      </vt:variant>
      <vt:variant>
        <vt:lpwstr/>
      </vt:variant>
      <vt:variant>
        <vt:i4>7143592</vt:i4>
      </vt:variant>
      <vt:variant>
        <vt:i4>1118</vt:i4>
      </vt:variant>
      <vt:variant>
        <vt:i4>1026</vt:i4>
      </vt:variant>
      <vt:variant>
        <vt:i4>1</vt:i4>
      </vt:variant>
      <vt:variant>
        <vt:lpwstr>G:\nové logo\dopisni papiry\hlavy-paty\P-ORMV-bar.jpg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creator>spravce</dc:creator>
  <cp:lastModifiedBy>Cermanova Libuse</cp:lastModifiedBy>
  <cp:revision>4</cp:revision>
  <cp:lastPrinted>1999-05-05T13:57:00Z</cp:lastPrinted>
  <dcterms:created xsi:type="dcterms:W3CDTF">2017-09-11T09:29:00Z</dcterms:created>
  <dcterms:modified xsi:type="dcterms:W3CDTF">2017-11-19T03:02:00Z</dcterms:modified>
</cp:coreProperties>
</file>