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D2" w:rsidRDefault="005454D2" w:rsidP="00D019C7">
      <w:pPr>
        <w:rPr>
          <w:b/>
          <w:sz w:val="22"/>
          <w:szCs w:val="22"/>
        </w:rPr>
      </w:pPr>
      <w:bookmarkStart w:id="0" w:name="_GoBack"/>
      <w:bookmarkEnd w:id="0"/>
    </w:p>
    <w:p w:rsidR="00A5174D" w:rsidRPr="008A2A00" w:rsidRDefault="008A2A00" w:rsidP="00D019C7">
      <w:pPr>
        <w:rPr>
          <w:b/>
          <w:sz w:val="24"/>
          <w:szCs w:val="24"/>
          <w:u w:val="single"/>
          <w:lang w:val="en-GB"/>
        </w:rPr>
      </w:pPr>
      <w:r w:rsidRPr="008A2A00">
        <w:rPr>
          <w:b/>
          <w:sz w:val="24"/>
          <w:szCs w:val="24"/>
          <w:u w:val="single"/>
          <w:lang w:val="en-GB"/>
        </w:rPr>
        <w:t>APPLICATION FORM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D019C7">
      <w:pPr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According to the published offer</w:t>
      </w:r>
      <w:r>
        <w:rPr>
          <w:sz w:val="22"/>
          <w:szCs w:val="22"/>
          <w:lang w:val="en-GB"/>
        </w:rPr>
        <w:t xml:space="preserve"> I apply for the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b/>
          <w:sz w:val="22"/>
          <w:szCs w:val="22"/>
          <w:lang w:val="en-GB"/>
        </w:rPr>
      </w:pPr>
      <w:r w:rsidRPr="008A2A00">
        <w:rPr>
          <w:b/>
          <w:sz w:val="22"/>
          <w:szCs w:val="22"/>
          <w:lang w:val="en-GB"/>
        </w:rPr>
        <w:t>Position</w:t>
      </w:r>
      <w:r>
        <w:rPr>
          <w:b/>
          <w:sz w:val="22"/>
          <w:szCs w:val="22"/>
          <w:lang w:val="en-GB"/>
        </w:rPr>
        <w:t>/research mobility</w:t>
      </w:r>
      <w:r w:rsidR="00D019C7" w:rsidRPr="008A2A00">
        <w:rPr>
          <w:b/>
          <w:sz w:val="22"/>
          <w:szCs w:val="22"/>
          <w:lang w:val="en-GB"/>
        </w:rPr>
        <w:tab/>
      </w:r>
      <w:r w:rsidR="005454D2" w:rsidRPr="008A2A00">
        <w:rPr>
          <w:b/>
          <w:sz w:val="22"/>
          <w:szCs w:val="22"/>
          <w:lang w:val="en-GB"/>
        </w:rPr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At the Faculty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8A2A00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Name, surname and titles</w:t>
      </w: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of the applicant</w:t>
      </w:r>
      <w:r w:rsidR="00F065E6">
        <w:rPr>
          <w:sz w:val="22"/>
          <w:szCs w:val="22"/>
          <w:lang w:val="en-GB"/>
        </w:rPr>
        <w:t>: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F065E6" w:rsidRDefault="00F065E6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Contact address</w:t>
      </w:r>
      <w:r w:rsidR="00F065E6">
        <w:rPr>
          <w:sz w:val="22"/>
          <w:szCs w:val="22"/>
          <w:lang w:val="en-GB"/>
        </w:rPr>
        <w:t xml:space="preserve"> :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F065E6" w:rsidRDefault="00F065E6" w:rsidP="005454D2">
      <w:pPr>
        <w:tabs>
          <w:tab w:val="left" w:pos="297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8A2A00">
        <w:rPr>
          <w:sz w:val="22"/>
          <w:szCs w:val="22"/>
          <w:lang w:val="en-GB"/>
        </w:rPr>
        <w:t>………………………………………………………………………</w:t>
      </w:r>
      <w:r>
        <w:rPr>
          <w:sz w:val="22"/>
          <w:szCs w:val="22"/>
          <w:lang w:val="en-GB"/>
        </w:rPr>
        <w:tab/>
      </w:r>
    </w:p>
    <w:p w:rsidR="00F065E6" w:rsidRDefault="00F065E6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DB0B3C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DB0B3C">
        <w:rPr>
          <w:sz w:val="22"/>
          <w:szCs w:val="22"/>
          <w:lang w:val="en-GB"/>
        </w:rPr>
        <w:t>Nationality</w:t>
      </w:r>
      <w:r w:rsidR="00F065E6">
        <w:rPr>
          <w:sz w:val="22"/>
          <w:szCs w:val="22"/>
          <w:lang w:val="en-GB"/>
        </w:rPr>
        <w:t xml:space="preserve"> :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B0B3C" w:rsidRDefault="00DB0B3C" w:rsidP="00DB0B3C">
      <w:pPr>
        <w:tabs>
          <w:tab w:val="left" w:pos="2977"/>
        </w:tabs>
        <w:rPr>
          <w:sz w:val="22"/>
          <w:szCs w:val="22"/>
          <w:lang w:val="en-GB"/>
        </w:rPr>
      </w:pPr>
    </w:p>
    <w:p w:rsidR="00DB0B3C" w:rsidRDefault="00DB0B3C" w:rsidP="00DB0B3C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DB0B3C" w:rsidP="00DB0B3C">
      <w:pPr>
        <w:tabs>
          <w:tab w:val="left" w:pos="2977"/>
        </w:tabs>
        <w:rPr>
          <w:sz w:val="22"/>
          <w:szCs w:val="22"/>
          <w:lang w:val="en-GB"/>
        </w:rPr>
      </w:pPr>
      <w:r w:rsidRPr="00DB0B3C">
        <w:rPr>
          <w:sz w:val="22"/>
          <w:szCs w:val="22"/>
          <w:lang w:val="en-GB"/>
        </w:rPr>
        <w:t>The date PhD degree was awarded</w:t>
      </w:r>
      <w:r>
        <w:rPr>
          <w:sz w:val="22"/>
          <w:szCs w:val="22"/>
          <w:lang w:val="en-GB"/>
        </w:rPr>
        <w:t xml:space="preserve"> </w:t>
      </w:r>
      <w:r w:rsidR="00F065E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        </w:t>
      </w:r>
      <w:r w:rsidR="005454D2" w:rsidRPr="008A2A00">
        <w:rPr>
          <w:sz w:val="22"/>
          <w:szCs w:val="22"/>
          <w:lang w:val="en-GB"/>
        </w:rPr>
        <w:t>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B0B3C" w:rsidRPr="00DB0B3C" w:rsidRDefault="00DB0B3C" w:rsidP="00DB0B3C">
      <w:pPr>
        <w:tabs>
          <w:tab w:val="left" w:pos="2977"/>
        </w:tabs>
        <w:rPr>
          <w:sz w:val="22"/>
          <w:szCs w:val="22"/>
          <w:lang w:val="en-GB"/>
        </w:rPr>
      </w:pPr>
      <w:r w:rsidRPr="00DB0B3C">
        <w:rPr>
          <w:sz w:val="22"/>
          <w:szCs w:val="22"/>
          <w:lang w:val="en-GB"/>
        </w:rPr>
        <w:t xml:space="preserve">Field in which PhD degree </w:t>
      </w:r>
    </w:p>
    <w:p w:rsidR="005454D2" w:rsidRPr="008A2A00" w:rsidRDefault="00DB0B3C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DB0B3C">
        <w:rPr>
          <w:sz w:val="22"/>
          <w:szCs w:val="22"/>
          <w:lang w:val="en-GB"/>
        </w:rPr>
        <w:t>was awarded</w:t>
      </w:r>
      <w:r w:rsidR="00F065E6">
        <w:rPr>
          <w:sz w:val="22"/>
          <w:szCs w:val="22"/>
          <w:lang w:val="en-GB"/>
        </w:rPr>
        <w:t xml:space="preserve"> :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D019C7">
      <w:pPr>
        <w:rPr>
          <w:sz w:val="22"/>
          <w:szCs w:val="22"/>
          <w:lang w:val="en-GB"/>
        </w:rPr>
      </w:pP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E-mail</w:t>
      </w:r>
      <w:r w:rsidR="00F065E6">
        <w:rPr>
          <w:sz w:val="22"/>
          <w:szCs w:val="22"/>
          <w:lang w:val="en-GB"/>
        </w:rPr>
        <w:t xml:space="preserve"> :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Phone number</w:t>
      </w:r>
      <w:r w:rsidR="00F065E6">
        <w:rPr>
          <w:sz w:val="22"/>
          <w:szCs w:val="22"/>
          <w:lang w:val="en-GB"/>
        </w:rPr>
        <w:t xml:space="preserve"> :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Default="00D019C7" w:rsidP="00D019C7">
      <w:pPr>
        <w:rPr>
          <w:sz w:val="22"/>
          <w:szCs w:val="22"/>
          <w:lang w:val="en-GB"/>
        </w:rPr>
      </w:pPr>
    </w:p>
    <w:p w:rsidR="00F065E6" w:rsidRPr="008A2A00" w:rsidRDefault="00F065E6" w:rsidP="00D019C7">
      <w:pPr>
        <w:rPr>
          <w:sz w:val="22"/>
          <w:szCs w:val="22"/>
          <w:lang w:val="en-GB"/>
        </w:rPr>
      </w:pPr>
    </w:p>
    <w:p w:rsidR="00D019C7" w:rsidRPr="008A2A00" w:rsidRDefault="008A2A00" w:rsidP="00D019C7">
      <w:pPr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Place</w:t>
      </w:r>
      <w:r w:rsidR="005454D2" w:rsidRPr="008A2A00">
        <w:rPr>
          <w:sz w:val="22"/>
          <w:szCs w:val="22"/>
          <w:lang w:val="en-GB"/>
        </w:rPr>
        <w:t xml:space="preserve"> ……………………………. d</w:t>
      </w:r>
      <w:r w:rsidRPr="008A2A00">
        <w:rPr>
          <w:sz w:val="22"/>
          <w:szCs w:val="22"/>
          <w:lang w:val="en-GB"/>
        </w:rPr>
        <w:t>ate</w:t>
      </w:r>
      <w:r w:rsidR="005454D2" w:rsidRPr="008A2A00">
        <w:rPr>
          <w:sz w:val="22"/>
          <w:szCs w:val="22"/>
          <w:lang w:val="en-GB"/>
        </w:rPr>
        <w:t xml:space="preserve"> 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Pr="00D019C7" w:rsidRDefault="00D019C7" w:rsidP="00D019C7">
      <w:pPr>
        <w:rPr>
          <w:sz w:val="22"/>
          <w:szCs w:val="22"/>
        </w:rPr>
      </w:pPr>
    </w:p>
    <w:sectPr w:rsidR="00D019C7" w:rsidRPr="00D019C7">
      <w:headerReference w:type="first" r:id="rId7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78" w:rsidRDefault="00340678">
      <w:r>
        <w:separator/>
      </w:r>
    </w:p>
  </w:endnote>
  <w:endnote w:type="continuationSeparator" w:id="0">
    <w:p w:rsidR="00340678" w:rsidRDefault="0034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78" w:rsidRDefault="00340678">
      <w:r>
        <w:separator/>
      </w:r>
    </w:p>
  </w:footnote>
  <w:footnote w:type="continuationSeparator" w:id="0">
    <w:p w:rsidR="00340678" w:rsidRDefault="0034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01" w:rsidRDefault="00B43AB7">
    <w:pPr>
      <w:pStyle w:val="Zhlav"/>
    </w:pPr>
    <w:r>
      <w:rPr>
        <w:noProof/>
      </w:rPr>
      <w:drawing>
        <wp:inline distT="0" distB="0" distL="0" distR="0">
          <wp:extent cx="1306195" cy="683260"/>
          <wp:effectExtent l="0" t="0" r="8255" b="2540"/>
          <wp:docPr id="1" name="obrázek 1" descr="D:\Šablony - podklady\hlavy-paty\UPa-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Šablony - podklady\hlavy-paty\UPa-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B7"/>
    <w:rsid w:val="00091ED1"/>
    <w:rsid w:val="00123401"/>
    <w:rsid w:val="001C3B80"/>
    <w:rsid w:val="00340678"/>
    <w:rsid w:val="00431720"/>
    <w:rsid w:val="00442819"/>
    <w:rsid w:val="005454D2"/>
    <w:rsid w:val="006262E1"/>
    <w:rsid w:val="00786AB6"/>
    <w:rsid w:val="008A2A00"/>
    <w:rsid w:val="00A5174D"/>
    <w:rsid w:val="00B314FC"/>
    <w:rsid w:val="00B43AB7"/>
    <w:rsid w:val="00BE6472"/>
    <w:rsid w:val="00D019C7"/>
    <w:rsid w:val="00D83954"/>
    <w:rsid w:val="00D91488"/>
    <w:rsid w:val="00D965D9"/>
    <w:rsid w:val="00DB0B3C"/>
    <w:rsid w:val="00F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85A624-7474-4EAF-8D12-BB99808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3139\AppData\Local\Temp\ormv-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2121-CCB9-4355-80B4-4B94239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ormv-b.dot</Template>
  <TotalTime>1</TotalTime>
  <Pages>2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657</CharactersWithSpaces>
  <SharedDoc>false</SharedDoc>
  <HLinks>
    <vt:vector size="12" baseType="variant">
      <vt:variant>
        <vt:i4>23330829</vt:i4>
      </vt:variant>
      <vt:variant>
        <vt:i4>1112</vt:i4>
      </vt:variant>
      <vt:variant>
        <vt:i4>1025</vt:i4>
      </vt:variant>
      <vt:variant>
        <vt:i4>1</vt:i4>
      </vt:variant>
      <vt:variant>
        <vt:lpwstr>D:\Šablony - podklady\hlavy-paty\UPa-bar.jpg</vt:lpwstr>
      </vt:variant>
      <vt:variant>
        <vt:lpwstr/>
      </vt:variant>
      <vt:variant>
        <vt:i4>7143592</vt:i4>
      </vt:variant>
      <vt:variant>
        <vt:i4>1118</vt:i4>
      </vt:variant>
      <vt:variant>
        <vt:i4>1026</vt:i4>
      </vt:variant>
      <vt:variant>
        <vt:i4>1</vt:i4>
      </vt:variant>
      <vt:variant>
        <vt:lpwstr>G:\nové logo\dopisni papiry\hlavy-paty\P-ORMV-bar.jpg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spravce</dc:creator>
  <cp:lastModifiedBy>Cermanova Libuse</cp:lastModifiedBy>
  <cp:revision>2</cp:revision>
  <cp:lastPrinted>1999-05-05T13:57:00Z</cp:lastPrinted>
  <dcterms:created xsi:type="dcterms:W3CDTF">2021-10-25T18:51:00Z</dcterms:created>
  <dcterms:modified xsi:type="dcterms:W3CDTF">2021-10-25T18:51:00Z</dcterms:modified>
</cp:coreProperties>
</file>