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D2" w:rsidRDefault="005454D2" w:rsidP="00D019C7">
      <w:pPr>
        <w:rPr>
          <w:b/>
          <w:sz w:val="22"/>
          <w:szCs w:val="22"/>
        </w:rPr>
      </w:pPr>
    </w:p>
    <w:p w:rsidR="00A5174D" w:rsidRPr="008A2A00" w:rsidRDefault="008A2A00" w:rsidP="00D019C7">
      <w:pPr>
        <w:rPr>
          <w:b/>
          <w:sz w:val="24"/>
          <w:szCs w:val="24"/>
          <w:u w:val="single"/>
          <w:lang w:val="en-GB"/>
        </w:rPr>
      </w:pPr>
      <w:bookmarkStart w:id="0" w:name="_GoBack"/>
      <w:bookmarkEnd w:id="0"/>
      <w:r w:rsidRPr="008A2A00">
        <w:rPr>
          <w:b/>
          <w:sz w:val="24"/>
          <w:szCs w:val="24"/>
          <w:u w:val="single"/>
          <w:lang w:val="en-GB"/>
        </w:rPr>
        <w:t>APPLICATION FORM</w:t>
      </w: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Pr="008A2A00" w:rsidRDefault="008A2A00" w:rsidP="00D019C7">
      <w:pPr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According to the published offer</w:t>
      </w:r>
      <w:r>
        <w:rPr>
          <w:sz w:val="22"/>
          <w:szCs w:val="22"/>
          <w:lang w:val="en-GB"/>
        </w:rPr>
        <w:t xml:space="preserve"> I apply for the</w:t>
      </w: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Pr="008A2A00" w:rsidRDefault="008A2A00" w:rsidP="005454D2">
      <w:pPr>
        <w:tabs>
          <w:tab w:val="left" w:pos="2977"/>
        </w:tabs>
        <w:rPr>
          <w:b/>
          <w:sz w:val="22"/>
          <w:szCs w:val="22"/>
          <w:lang w:val="en-GB"/>
        </w:rPr>
      </w:pPr>
      <w:r w:rsidRPr="008A2A00">
        <w:rPr>
          <w:b/>
          <w:sz w:val="22"/>
          <w:szCs w:val="22"/>
          <w:lang w:val="en-GB"/>
        </w:rPr>
        <w:t>Position</w:t>
      </w:r>
      <w:r>
        <w:rPr>
          <w:b/>
          <w:sz w:val="22"/>
          <w:szCs w:val="22"/>
          <w:lang w:val="en-GB"/>
        </w:rPr>
        <w:t>/research mobility</w:t>
      </w:r>
      <w:r w:rsidR="00D019C7" w:rsidRPr="008A2A00">
        <w:rPr>
          <w:b/>
          <w:sz w:val="22"/>
          <w:szCs w:val="22"/>
          <w:lang w:val="en-GB"/>
        </w:rPr>
        <w:tab/>
      </w:r>
      <w:r w:rsidR="005454D2" w:rsidRPr="008A2A00">
        <w:rPr>
          <w:b/>
          <w:sz w:val="22"/>
          <w:szCs w:val="22"/>
          <w:lang w:val="en-GB"/>
        </w:rPr>
        <w:t>………………………………………………………………………</w:t>
      </w:r>
    </w:p>
    <w:p w:rsidR="00D019C7" w:rsidRPr="008A2A00" w:rsidRDefault="00D019C7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D019C7" w:rsidRPr="008A2A00" w:rsidRDefault="008A2A00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At the Faculty</w:t>
      </w:r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D019C7" w:rsidRPr="008A2A00" w:rsidRDefault="00D019C7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8A2A00" w:rsidRPr="008A2A00" w:rsidRDefault="008A2A00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Name, surname and titles</w:t>
      </w:r>
    </w:p>
    <w:p w:rsidR="00D019C7" w:rsidRPr="008A2A00" w:rsidRDefault="008A2A00" w:rsidP="005454D2">
      <w:pPr>
        <w:tabs>
          <w:tab w:val="left" w:pos="2977"/>
        </w:tabs>
        <w:rPr>
          <w:sz w:val="22"/>
          <w:szCs w:val="22"/>
          <w:lang w:val="en-GB"/>
        </w:rPr>
      </w:pPr>
      <w:proofErr w:type="gramStart"/>
      <w:r w:rsidRPr="008A2A00">
        <w:rPr>
          <w:sz w:val="22"/>
          <w:szCs w:val="22"/>
          <w:lang w:val="en-GB"/>
        </w:rPr>
        <w:t>of</w:t>
      </w:r>
      <w:proofErr w:type="gramEnd"/>
      <w:r w:rsidRPr="008A2A00">
        <w:rPr>
          <w:sz w:val="22"/>
          <w:szCs w:val="22"/>
          <w:lang w:val="en-GB"/>
        </w:rPr>
        <w:t xml:space="preserve"> the applicant</w:t>
      </w:r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D019C7" w:rsidRPr="008A2A00" w:rsidRDefault="00D019C7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D019C7" w:rsidRPr="008A2A00" w:rsidRDefault="008A2A00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Contact address</w:t>
      </w:r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</w:p>
    <w:p w:rsidR="005454D2" w:rsidRPr="008A2A00" w:rsidRDefault="005454D2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5454D2" w:rsidRPr="008A2A00" w:rsidRDefault="005454D2" w:rsidP="00D019C7">
      <w:pPr>
        <w:rPr>
          <w:sz w:val="22"/>
          <w:szCs w:val="22"/>
          <w:lang w:val="en-GB"/>
        </w:rPr>
      </w:pPr>
    </w:p>
    <w:p w:rsidR="00D019C7" w:rsidRPr="008A2A00" w:rsidRDefault="00D019C7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E-mail</w:t>
      </w:r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Pr="008A2A00" w:rsidRDefault="008A2A00" w:rsidP="005454D2">
      <w:pPr>
        <w:tabs>
          <w:tab w:val="left" w:pos="2977"/>
        </w:tabs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Phone number</w:t>
      </w:r>
      <w:r w:rsidR="005454D2" w:rsidRPr="008A2A00">
        <w:rPr>
          <w:sz w:val="22"/>
          <w:szCs w:val="22"/>
          <w:lang w:val="en-GB"/>
        </w:rPr>
        <w:tab/>
        <w:t>………………………………………………………………………</w:t>
      </w: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Pr="008A2A00" w:rsidRDefault="00D019C7" w:rsidP="00D019C7">
      <w:pPr>
        <w:rPr>
          <w:sz w:val="22"/>
          <w:szCs w:val="22"/>
          <w:lang w:val="en-GB"/>
        </w:rPr>
      </w:pPr>
    </w:p>
    <w:p w:rsidR="00D019C7" w:rsidRPr="008A2A00" w:rsidRDefault="008A2A00" w:rsidP="00D019C7">
      <w:pPr>
        <w:rPr>
          <w:sz w:val="22"/>
          <w:szCs w:val="22"/>
          <w:lang w:val="en-GB"/>
        </w:rPr>
      </w:pPr>
      <w:r w:rsidRPr="008A2A00">
        <w:rPr>
          <w:sz w:val="22"/>
          <w:szCs w:val="22"/>
          <w:lang w:val="en-GB"/>
        </w:rPr>
        <w:t>Place</w:t>
      </w:r>
      <w:r w:rsidR="005454D2" w:rsidRPr="008A2A00">
        <w:rPr>
          <w:sz w:val="22"/>
          <w:szCs w:val="22"/>
          <w:lang w:val="en-GB"/>
        </w:rPr>
        <w:t xml:space="preserve"> ……………………………. d</w:t>
      </w:r>
      <w:r w:rsidRPr="008A2A00">
        <w:rPr>
          <w:sz w:val="22"/>
          <w:szCs w:val="22"/>
          <w:lang w:val="en-GB"/>
        </w:rPr>
        <w:t>ate</w:t>
      </w:r>
      <w:r w:rsidR="005454D2" w:rsidRPr="008A2A00">
        <w:rPr>
          <w:sz w:val="22"/>
          <w:szCs w:val="22"/>
          <w:lang w:val="en-GB"/>
        </w:rPr>
        <w:t xml:space="preserve"> ……………………………</w:t>
      </w:r>
    </w:p>
    <w:p w:rsidR="00D019C7" w:rsidRDefault="00D019C7" w:rsidP="00D019C7">
      <w:pPr>
        <w:rPr>
          <w:sz w:val="22"/>
          <w:szCs w:val="22"/>
        </w:rPr>
      </w:pPr>
    </w:p>
    <w:p w:rsidR="00D019C7" w:rsidRPr="00D019C7" w:rsidRDefault="00D019C7" w:rsidP="00D019C7">
      <w:pPr>
        <w:rPr>
          <w:sz w:val="22"/>
          <w:szCs w:val="22"/>
        </w:rPr>
      </w:pPr>
    </w:p>
    <w:sectPr w:rsidR="00D019C7" w:rsidRPr="00D01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985" w:left="1418" w:header="708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80" w:rsidRDefault="001C3B80">
      <w:r>
        <w:separator/>
      </w:r>
    </w:p>
  </w:endnote>
  <w:endnote w:type="continuationSeparator" w:id="0">
    <w:p w:rsidR="001C3B80" w:rsidRDefault="001C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19" w:rsidRDefault="004428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19" w:rsidRDefault="004428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01" w:rsidRDefault="001234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80" w:rsidRDefault="001C3B80">
      <w:r>
        <w:separator/>
      </w:r>
    </w:p>
  </w:footnote>
  <w:footnote w:type="continuationSeparator" w:id="0">
    <w:p w:rsidR="001C3B80" w:rsidRDefault="001C3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19" w:rsidRDefault="004428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19" w:rsidRDefault="004428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01" w:rsidRDefault="00B43AB7">
    <w:pPr>
      <w:pStyle w:val="Zhlav"/>
    </w:pPr>
    <w:r>
      <w:rPr>
        <w:noProof/>
      </w:rPr>
      <w:drawing>
        <wp:inline distT="0" distB="0" distL="0" distR="0">
          <wp:extent cx="1306195" cy="683260"/>
          <wp:effectExtent l="0" t="0" r="8255" b="2540"/>
          <wp:docPr id="1" name="obrázek 1" descr="D:\Šablony - podklady\hlavy-paty\UPa-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Šablony - podklady\hlavy-paty\UPa-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B7"/>
    <w:rsid w:val="00091ED1"/>
    <w:rsid w:val="00123401"/>
    <w:rsid w:val="001C3B80"/>
    <w:rsid w:val="00442819"/>
    <w:rsid w:val="005454D2"/>
    <w:rsid w:val="006262E1"/>
    <w:rsid w:val="00786AB6"/>
    <w:rsid w:val="008A2A00"/>
    <w:rsid w:val="00A5174D"/>
    <w:rsid w:val="00B314FC"/>
    <w:rsid w:val="00B43AB7"/>
    <w:rsid w:val="00BE6472"/>
    <w:rsid w:val="00D019C7"/>
    <w:rsid w:val="00D83954"/>
    <w:rsid w:val="00D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3139\AppData\Local\Temp\ormv-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98EC-B579-463D-BDCD-FC4C0D1B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ormv-b.dot</Template>
  <TotalTime>7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PARDUBICE</vt:lpstr>
      <vt:lpstr>UNIVERZITA PARDUBICE</vt:lpstr>
    </vt:vector>
  </TitlesOfParts>
  <Company>Univerzita Pardubice</Company>
  <LinksUpToDate>false</LinksUpToDate>
  <CharactersWithSpaces>524</CharactersWithSpaces>
  <SharedDoc>false</SharedDoc>
  <HLinks>
    <vt:vector size="12" baseType="variant">
      <vt:variant>
        <vt:i4>23330829</vt:i4>
      </vt:variant>
      <vt:variant>
        <vt:i4>1112</vt:i4>
      </vt:variant>
      <vt:variant>
        <vt:i4>1025</vt:i4>
      </vt:variant>
      <vt:variant>
        <vt:i4>1</vt:i4>
      </vt:variant>
      <vt:variant>
        <vt:lpwstr>D:\Šablony - podklady\hlavy-paty\UPa-bar.jpg</vt:lpwstr>
      </vt:variant>
      <vt:variant>
        <vt:lpwstr/>
      </vt:variant>
      <vt:variant>
        <vt:i4>7143592</vt:i4>
      </vt:variant>
      <vt:variant>
        <vt:i4>1118</vt:i4>
      </vt:variant>
      <vt:variant>
        <vt:i4>1026</vt:i4>
      </vt:variant>
      <vt:variant>
        <vt:i4>1</vt:i4>
      </vt:variant>
      <vt:variant>
        <vt:lpwstr>G:\nové logo\dopisni papiry\hlavy-paty\P-ORMV-bar.jpg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spravce</dc:creator>
  <cp:lastModifiedBy>spravce</cp:lastModifiedBy>
  <cp:revision>3</cp:revision>
  <cp:lastPrinted>1999-05-05T13:57:00Z</cp:lastPrinted>
  <dcterms:created xsi:type="dcterms:W3CDTF">2017-09-11T09:29:00Z</dcterms:created>
  <dcterms:modified xsi:type="dcterms:W3CDTF">2017-09-11T09:38:00Z</dcterms:modified>
</cp:coreProperties>
</file>